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D9" w:rsidRDefault="009377D9" w:rsidP="009377D9">
      <w:pPr>
        <w:jc w:val="center"/>
        <w:rPr>
          <w:rStyle w:val="Titre1Car"/>
          <w:i/>
          <w:color w:val="auto"/>
          <w:sz w:val="22"/>
          <w:szCs w:val="22"/>
        </w:rPr>
      </w:pPr>
      <w:bookmarkStart w:id="0" w:name="_Toc5114459"/>
      <w:bookmarkStart w:id="1" w:name="_GoBack"/>
      <w:bookmarkEnd w:id="1"/>
    </w:p>
    <w:p w:rsidR="00F9749D" w:rsidRPr="00D567DA" w:rsidRDefault="00803553" w:rsidP="009377D9">
      <w:pPr>
        <w:jc w:val="center"/>
        <w:rPr>
          <w:rStyle w:val="Titre1Car"/>
          <w:i/>
          <w:color w:val="auto"/>
          <w:sz w:val="22"/>
          <w:szCs w:val="22"/>
        </w:rPr>
      </w:pPr>
      <w:r>
        <w:rPr>
          <w:rStyle w:val="Titre1Car"/>
          <w:i/>
          <w:color w:val="auto"/>
          <w:sz w:val="22"/>
          <w:szCs w:val="22"/>
        </w:rPr>
        <w:t>(</w:t>
      </w:r>
      <w:r w:rsidR="00D567DA" w:rsidRPr="00D567DA">
        <w:rPr>
          <w:rStyle w:val="Titre1Car"/>
          <w:i/>
          <w:color w:val="auto"/>
          <w:sz w:val="22"/>
          <w:szCs w:val="22"/>
        </w:rPr>
        <w:t xml:space="preserve">Please note that the abstract should be no longer than 300 words and should be sent to </w:t>
      </w:r>
      <w:hyperlink r:id="rId6" w:history="1">
        <w:r w:rsidR="009377D9" w:rsidRPr="009075EA">
          <w:rPr>
            <w:rStyle w:val="Lienhypertexte"/>
            <w:rFonts w:asciiTheme="majorHAnsi" w:eastAsiaTheme="majorEastAsia" w:hAnsiTheme="majorHAnsi" w:cstheme="majorBidi"/>
            <w:i/>
            <w:sz w:val="22"/>
            <w:szCs w:val="22"/>
            <w:shd w:val="clear" w:color="auto" w:fill="FFFFFF"/>
          </w:rPr>
          <w:t>gpa@ghrsst.org</w:t>
        </w:r>
      </w:hyperlink>
      <w:r w:rsidR="009377D9">
        <w:rPr>
          <w:rStyle w:val="Titre1Car"/>
          <w:i/>
          <w:color w:val="auto"/>
          <w:sz w:val="22"/>
          <w:szCs w:val="22"/>
        </w:rPr>
        <w:t xml:space="preserve"> </w:t>
      </w:r>
      <w:r w:rsidR="00F204D6">
        <w:rPr>
          <w:rStyle w:val="Titre1Car"/>
          <w:i/>
          <w:color w:val="auto"/>
          <w:sz w:val="22"/>
          <w:szCs w:val="22"/>
        </w:rPr>
        <w:t xml:space="preserve">with </w:t>
      </w:r>
      <w:r w:rsidR="00F204D6">
        <w:t>‘</w:t>
      </w:r>
      <w:r w:rsidR="00F204D6" w:rsidRPr="00F204D6">
        <w:rPr>
          <w:b/>
        </w:rPr>
        <w:t>GHRSST XXI Abstract</w:t>
      </w:r>
      <w:r w:rsidR="00F204D6">
        <w:t xml:space="preserve">' </w:t>
      </w:r>
      <w:r w:rsidR="00F204D6" w:rsidRPr="00F204D6">
        <w:rPr>
          <w:i/>
        </w:rPr>
        <w:t>in the subject</w:t>
      </w:r>
      <w:r w:rsidR="00D567DA" w:rsidRPr="00D567DA">
        <w:rPr>
          <w:rStyle w:val="Titre1Car"/>
          <w:i/>
          <w:color w:val="auto"/>
          <w:sz w:val="22"/>
          <w:szCs w:val="22"/>
        </w:rPr>
        <w:t>)</w:t>
      </w:r>
    </w:p>
    <w:p w:rsidR="00803553" w:rsidRDefault="00803553" w:rsidP="00785D93">
      <w:pPr>
        <w:rPr>
          <w:rStyle w:val="Titre1Car"/>
          <w:b/>
          <w:color w:val="auto"/>
          <w:sz w:val="22"/>
          <w:szCs w:val="22"/>
        </w:rPr>
      </w:pPr>
    </w:p>
    <w:p w:rsidR="00785D93" w:rsidRPr="00F9749D" w:rsidRDefault="00785D93" w:rsidP="00785D93">
      <w:pPr>
        <w:rPr>
          <w:rStyle w:val="Titre1Car"/>
          <w:color w:val="auto"/>
          <w:sz w:val="22"/>
          <w:szCs w:val="22"/>
        </w:rPr>
      </w:pPr>
      <w:r w:rsidRPr="00F9749D">
        <w:rPr>
          <w:rStyle w:val="Titre1Car"/>
          <w:b/>
          <w:color w:val="auto"/>
          <w:sz w:val="22"/>
          <w:szCs w:val="22"/>
        </w:rPr>
        <w:t>Submitting author</w:t>
      </w:r>
      <w:r w:rsidR="00DA53E0" w:rsidRPr="00F9749D">
        <w:rPr>
          <w:rStyle w:val="Titre1Car"/>
          <w:b/>
          <w:color w:val="auto"/>
          <w:sz w:val="22"/>
          <w:szCs w:val="22"/>
        </w:rPr>
        <w:t>/speaker</w:t>
      </w:r>
      <w:r w:rsidR="008A2ED1" w:rsidRPr="00F9749D">
        <w:rPr>
          <w:rStyle w:val="Titre1Car"/>
          <w:b/>
          <w:color w:val="auto"/>
          <w:sz w:val="22"/>
          <w:szCs w:val="22"/>
        </w:rPr>
        <w:t>:</w:t>
      </w:r>
      <w:r w:rsidR="00F9749D">
        <w:rPr>
          <w:rStyle w:val="Titre1Car"/>
          <w:b/>
          <w:color w:val="auto"/>
          <w:sz w:val="22"/>
          <w:szCs w:val="22"/>
        </w:rPr>
        <w:t xml:space="preserve">  </w:t>
      </w:r>
    </w:p>
    <w:p w:rsidR="00785D93" w:rsidRPr="00F9749D" w:rsidRDefault="00785D93" w:rsidP="00785D93">
      <w:pPr>
        <w:rPr>
          <w:rStyle w:val="Titre1Car"/>
          <w:color w:val="auto"/>
          <w:sz w:val="22"/>
          <w:szCs w:val="22"/>
        </w:rPr>
      </w:pPr>
      <w:r w:rsidRPr="00F9749D">
        <w:rPr>
          <w:rStyle w:val="Titre1Car"/>
          <w:b/>
          <w:color w:val="auto"/>
          <w:sz w:val="22"/>
          <w:szCs w:val="22"/>
        </w:rPr>
        <w:t>Institution</w:t>
      </w:r>
      <w:r w:rsidR="00DA53E0" w:rsidRPr="00F9749D">
        <w:rPr>
          <w:rStyle w:val="Titre1Car"/>
          <w:b/>
          <w:color w:val="auto"/>
          <w:sz w:val="22"/>
          <w:szCs w:val="22"/>
        </w:rPr>
        <w:t xml:space="preserve"> name and address</w:t>
      </w:r>
      <w:r w:rsidR="00F9749D">
        <w:rPr>
          <w:rStyle w:val="Titre1Car"/>
          <w:b/>
          <w:color w:val="auto"/>
          <w:sz w:val="22"/>
          <w:szCs w:val="22"/>
        </w:rPr>
        <w:t xml:space="preserve">:  </w:t>
      </w:r>
    </w:p>
    <w:p w:rsidR="00785D93" w:rsidRPr="00F9749D" w:rsidRDefault="00785D93" w:rsidP="00785D93">
      <w:pPr>
        <w:rPr>
          <w:rStyle w:val="Titre1Car"/>
          <w:color w:val="auto"/>
          <w:sz w:val="22"/>
          <w:szCs w:val="22"/>
        </w:rPr>
      </w:pPr>
      <w:r w:rsidRPr="00F9749D">
        <w:rPr>
          <w:rStyle w:val="Titre1Car"/>
          <w:b/>
          <w:color w:val="auto"/>
          <w:sz w:val="22"/>
          <w:szCs w:val="22"/>
        </w:rPr>
        <w:t>Email address</w:t>
      </w:r>
      <w:r w:rsidR="00F9749D">
        <w:rPr>
          <w:rStyle w:val="Titre1Car"/>
          <w:b/>
          <w:color w:val="auto"/>
          <w:sz w:val="22"/>
          <w:szCs w:val="22"/>
        </w:rPr>
        <w:t xml:space="preserve">:  </w:t>
      </w:r>
    </w:p>
    <w:p w:rsidR="00921104" w:rsidRPr="00F9749D" w:rsidRDefault="00921104" w:rsidP="00921104">
      <w:pPr>
        <w:rPr>
          <w:rStyle w:val="Titre1Car"/>
          <w:color w:val="auto"/>
          <w:sz w:val="22"/>
          <w:szCs w:val="22"/>
        </w:rPr>
      </w:pPr>
      <w:r w:rsidRPr="00F9749D">
        <w:rPr>
          <w:rStyle w:val="Titre1Car"/>
          <w:b/>
          <w:color w:val="auto"/>
          <w:sz w:val="22"/>
          <w:szCs w:val="22"/>
        </w:rPr>
        <w:t>Co-Authors:</w:t>
      </w:r>
      <w:r w:rsidR="00F9749D">
        <w:rPr>
          <w:rStyle w:val="Titre1Car"/>
          <w:b/>
          <w:color w:val="auto"/>
          <w:sz w:val="22"/>
          <w:szCs w:val="22"/>
        </w:rPr>
        <w:t xml:space="preserve"> </w:t>
      </w:r>
    </w:p>
    <w:p w:rsidR="00267D79" w:rsidRPr="00F9749D" w:rsidRDefault="00267D79" w:rsidP="00921104">
      <w:pPr>
        <w:rPr>
          <w:rStyle w:val="Titre1Car"/>
          <w:color w:val="auto"/>
          <w:sz w:val="22"/>
          <w:szCs w:val="22"/>
        </w:rPr>
      </w:pPr>
      <w:r w:rsidRPr="00F9749D">
        <w:rPr>
          <w:rStyle w:val="Titre1Car"/>
          <w:b/>
          <w:color w:val="auto"/>
          <w:sz w:val="22"/>
          <w:szCs w:val="22"/>
        </w:rPr>
        <w:t>Co-authors Institutions:</w:t>
      </w:r>
      <w:r w:rsidR="00F9749D">
        <w:rPr>
          <w:rStyle w:val="Titre1Car"/>
          <w:b/>
          <w:color w:val="auto"/>
          <w:sz w:val="22"/>
          <w:szCs w:val="22"/>
        </w:rPr>
        <w:t xml:space="preserve"> </w:t>
      </w:r>
    </w:p>
    <w:p w:rsidR="00921104" w:rsidRDefault="00921104" w:rsidP="00921104">
      <w:pPr>
        <w:rPr>
          <w:rStyle w:val="Titre1Car"/>
          <w:b/>
          <w:color w:val="auto"/>
          <w:sz w:val="22"/>
          <w:szCs w:val="22"/>
        </w:rPr>
      </w:pPr>
      <w:r w:rsidRPr="00F9749D">
        <w:rPr>
          <w:rStyle w:val="Titre1Car"/>
          <w:b/>
          <w:color w:val="auto"/>
          <w:sz w:val="22"/>
          <w:szCs w:val="22"/>
        </w:rPr>
        <w:t>Preferred type of contribution (oral/interactive)</w:t>
      </w:r>
      <w:r w:rsidR="00F9749D">
        <w:rPr>
          <w:rStyle w:val="Titre1Car"/>
          <w:b/>
          <w:color w:val="auto"/>
          <w:sz w:val="22"/>
          <w:szCs w:val="22"/>
        </w:rPr>
        <w:t xml:space="preserve">: </w:t>
      </w:r>
      <w:r w:rsidR="00984C79">
        <w:rPr>
          <w:rStyle w:val="Titre1Car"/>
          <w:b/>
          <w:color w:val="auto"/>
          <w:sz w:val="22"/>
          <w:szCs w:val="22"/>
        </w:rPr>
        <w:t xml:space="preserve"> </w:t>
      </w:r>
    </w:p>
    <w:p w:rsidR="00984C79" w:rsidRPr="00F9749D" w:rsidRDefault="00984C79" w:rsidP="00921104">
      <w:pPr>
        <w:rPr>
          <w:rStyle w:val="Titre1Car"/>
          <w:color w:val="auto"/>
          <w:sz w:val="22"/>
          <w:szCs w:val="22"/>
        </w:rPr>
      </w:pPr>
      <w:r>
        <w:rPr>
          <w:rStyle w:val="Titre1Car"/>
          <w:b/>
          <w:color w:val="auto"/>
          <w:sz w:val="22"/>
          <w:szCs w:val="22"/>
        </w:rPr>
        <w:t xml:space="preserve">Date:  </w:t>
      </w:r>
    </w:p>
    <w:p w:rsidR="00921104" w:rsidRPr="00785D93" w:rsidRDefault="00921104" w:rsidP="00921104">
      <w:pPr>
        <w:pBdr>
          <w:bottom w:val="dotted" w:sz="24" w:space="1" w:color="auto"/>
        </w:pBdr>
        <w:rPr>
          <w:rStyle w:val="Titre1Car"/>
          <w:color w:val="auto"/>
          <w:sz w:val="22"/>
          <w:szCs w:val="22"/>
        </w:rPr>
      </w:pPr>
    </w:p>
    <w:p w:rsidR="009377D9" w:rsidRPr="00785D93" w:rsidRDefault="009377D9" w:rsidP="00785D93">
      <w:pPr>
        <w:rPr>
          <w:rStyle w:val="Titre1Car"/>
          <w:color w:val="auto"/>
          <w:sz w:val="22"/>
          <w:szCs w:val="22"/>
        </w:rPr>
      </w:pPr>
    </w:p>
    <w:bookmarkEnd w:id="0" w:displacedByCustomXml="next"/>
    <w:sdt>
      <w:sdtPr>
        <w:rPr>
          <w:rFonts w:asciiTheme="majorHAnsi" w:eastAsiaTheme="majorEastAsia" w:hAnsiTheme="majorHAnsi" w:cstheme="majorBidi"/>
          <w:bCs w:val="0"/>
          <w:color w:val="2E74B5" w:themeColor="accent1" w:themeShade="BF"/>
          <w:sz w:val="32"/>
          <w:szCs w:val="32"/>
          <w:shd w:val="clear" w:color="auto" w:fill="FFFFFF"/>
        </w:rPr>
        <w:alias w:val="Title"/>
        <w:tag w:val="Title"/>
        <w:id w:val="-14696214"/>
        <w:placeholder>
          <w:docPart w:val="EAAF4C1D463B49B2810EC5B183F0D59B"/>
        </w:placeholder>
        <w15:appearance w15:val="hidden"/>
        <w:docPartList>
          <w:docPartGallery w:val="Quick Parts"/>
        </w:docPartList>
      </w:sdtPr>
      <w:sdtEndPr>
        <w:rPr>
          <w:rFonts w:ascii="Arial Bold" w:eastAsiaTheme="minorEastAsia" w:hAnsi="Arial Bold" w:cstheme="minorBidi"/>
          <w:bCs/>
          <w:color w:val="C45911" w:themeColor="accent2" w:themeShade="BF"/>
          <w:sz w:val="24"/>
          <w:szCs w:val="22"/>
          <w:shd w:val="clear" w:color="auto" w:fill="auto"/>
        </w:rPr>
      </w:sdtEndPr>
      <w:sdtContent>
        <w:p w:rsidR="00267D79" w:rsidRDefault="00267D79" w:rsidP="00785D93">
          <w:pPr>
            <w:pStyle w:val="Sous-titre"/>
          </w:pPr>
          <w:r>
            <w:t>Title</w:t>
          </w:r>
        </w:p>
      </w:sdtContent>
    </w:sdt>
    <w:p w:rsidR="00785D93" w:rsidRPr="00803553" w:rsidRDefault="00267D79" w:rsidP="00785D93">
      <w:r w:rsidRPr="00803553">
        <w:t>Abstract</w:t>
      </w:r>
    </w:p>
    <w:sectPr w:rsidR="00785D93" w:rsidRPr="00803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1A9" w:rsidRDefault="000751A9" w:rsidP="008A2ED1">
      <w:pPr>
        <w:spacing w:before="0" w:after="0"/>
      </w:pPr>
      <w:r>
        <w:separator/>
      </w:r>
    </w:p>
  </w:endnote>
  <w:endnote w:type="continuationSeparator" w:id="0">
    <w:p w:rsidR="000751A9" w:rsidRDefault="000751A9" w:rsidP="008A2E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1A9" w:rsidRDefault="000751A9" w:rsidP="008A2ED1">
      <w:pPr>
        <w:spacing w:before="0" w:after="0"/>
      </w:pPr>
      <w:r>
        <w:separator/>
      </w:r>
    </w:p>
  </w:footnote>
  <w:footnote w:type="continuationSeparator" w:id="0">
    <w:p w:rsidR="000751A9" w:rsidRDefault="000751A9" w:rsidP="008A2E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49D" w:rsidRDefault="00F9749D">
    <w:pPr>
      <w:pStyle w:val="En-tte"/>
      <w:rPr>
        <w:rFonts w:ascii="Times New Roman" w:hAnsi="Times New Roman" w:cs="Times New Roman"/>
        <w:b/>
        <w:sz w:val="24"/>
        <w:szCs w:val="24"/>
      </w:rPr>
    </w:pPr>
  </w:p>
  <w:p w:rsidR="009377D9" w:rsidRDefault="009377D9" w:rsidP="00F9749D">
    <w:pPr>
      <w:pStyle w:val="En-tte"/>
      <w:jc w:val="center"/>
      <w:rPr>
        <w:b/>
        <w:color w:val="44546A" w:themeColor="text2"/>
        <w:sz w:val="24"/>
        <w:szCs w:val="24"/>
      </w:rPr>
    </w:pPr>
  </w:p>
  <w:p w:rsidR="009377D9" w:rsidRDefault="009377D9" w:rsidP="00F9749D">
    <w:pPr>
      <w:pStyle w:val="En-tte"/>
      <w:jc w:val="center"/>
      <w:rPr>
        <w:b/>
        <w:color w:val="44546A" w:themeColor="text2"/>
        <w:sz w:val="24"/>
        <w:szCs w:val="24"/>
      </w:rPr>
    </w:pPr>
  </w:p>
  <w:p w:rsidR="008A2ED1" w:rsidRPr="00F9749D" w:rsidRDefault="00F9749D" w:rsidP="00F9749D">
    <w:pPr>
      <w:pStyle w:val="En-tte"/>
      <w:jc w:val="center"/>
      <w:rPr>
        <w:b/>
        <w:color w:val="44546A" w:themeColor="text2"/>
        <w:sz w:val="24"/>
        <w:szCs w:val="24"/>
      </w:rPr>
    </w:pPr>
    <w:r w:rsidRPr="00F9749D">
      <w:rPr>
        <w:b/>
        <w:color w:val="44546A" w:themeColor="text2"/>
        <w:sz w:val="24"/>
        <w:szCs w:val="24"/>
      </w:rPr>
      <w:t>The 21st International Science Team Meeting (GHRSST XXI) will be hosted by NASA and MISST at Center Green, Boulder, Colorado, USA on 1-4 June 2020.</w:t>
    </w:r>
  </w:p>
  <w:p w:rsidR="00F9749D" w:rsidRDefault="00F9749D">
    <w:pPr>
      <w:pStyle w:val="En-tte"/>
    </w:pPr>
  </w:p>
  <w:p w:rsidR="009377D9" w:rsidRDefault="009377D9" w:rsidP="009377D9">
    <w:pPr>
      <w:pStyle w:val="En-tt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9"/>
    <w:rsid w:val="000751A9"/>
    <w:rsid w:val="000B2186"/>
    <w:rsid w:val="001827A7"/>
    <w:rsid w:val="00267D79"/>
    <w:rsid w:val="00321469"/>
    <w:rsid w:val="003D0DB2"/>
    <w:rsid w:val="004475FB"/>
    <w:rsid w:val="005F6E0B"/>
    <w:rsid w:val="00654ED8"/>
    <w:rsid w:val="00674E27"/>
    <w:rsid w:val="0071004C"/>
    <w:rsid w:val="00785D93"/>
    <w:rsid w:val="00791715"/>
    <w:rsid w:val="00803553"/>
    <w:rsid w:val="00817314"/>
    <w:rsid w:val="008A2ED1"/>
    <w:rsid w:val="00921104"/>
    <w:rsid w:val="009377D9"/>
    <w:rsid w:val="00984C79"/>
    <w:rsid w:val="00A6628E"/>
    <w:rsid w:val="00B223CB"/>
    <w:rsid w:val="00B57886"/>
    <w:rsid w:val="00BB5265"/>
    <w:rsid w:val="00C4127F"/>
    <w:rsid w:val="00C4137A"/>
    <w:rsid w:val="00C53E26"/>
    <w:rsid w:val="00C53E3C"/>
    <w:rsid w:val="00D16376"/>
    <w:rsid w:val="00D567DA"/>
    <w:rsid w:val="00DA53E0"/>
    <w:rsid w:val="00DD1110"/>
    <w:rsid w:val="00EB63B2"/>
    <w:rsid w:val="00F204D6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23DB-1CC5-48B2-B753-52D0299A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93"/>
    <w:pPr>
      <w:shd w:val="clear" w:color="auto" w:fill="FFFFFF"/>
      <w:spacing w:before="72" w:after="48" w:line="240" w:lineRule="auto"/>
      <w:ind w:left="24" w:right="24"/>
    </w:pPr>
    <w:rPr>
      <w:rFonts w:ascii="Arial" w:eastAsia="Times New Roman" w:hAnsi="Arial" w:cs="Arial"/>
      <w:bCs/>
      <w:sz w:val="20"/>
      <w:szCs w:val="20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8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5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D93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shd w:val="clear" w:color="auto" w:fill="FFFFFF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785D93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shd w:val="clear" w:color="auto" w:fill="FFFFFF"/>
      <w:lang w:eastAsia="en-GB"/>
    </w:rPr>
  </w:style>
  <w:style w:type="character" w:styleId="lev">
    <w:name w:val="Strong"/>
    <w:basedOn w:val="Policepardfaut"/>
    <w:uiPriority w:val="22"/>
    <w:qFormat/>
    <w:rsid w:val="00785D93"/>
    <w:rPr>
      <w:rFonts w:ascii="Arial" w:hAnsi="Arial"/>
      <w:b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93"/>
    <w:pPr>
      <w:numPr>
        <w:ilvl w:val="1"/>
      </w:numPr>
      <w:spacing w:after="160"/>
      <w:ind w:left="24"/>
    </w:pPr>
    <w:rPr>
      <w:rFonts w:ascii="Arial Bold" w:eastAsiaTheme="minorEastAsia" w:hAnsi="Arial Bold" w:cstheme="minorBidi"/>
      <w:color w:val="C45911" w:themeColor="accent2" w:themeShade="BF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85D93"/>
    <w:rPr>
      <w:rFonts w:ascii="Arial Bold" w:eastAsiaTheme="minorEastAsia" w:hAnsi="Arial Bold"/>
      <w:bCs/>
      <w:color w:val="C45911" w:themeColor="accent2" w:themeShade="BF"/>
      <w:sz w:val="24"/>
      <w:shd w:val="clear" w:color="auto" w:fill="FFFFFF"/>
      <w:lang w:eastAsia="en-GB"/>
    </w:rPr>
  </w:style>
  <w:style w:type="character" w:styleId="Textedelespacerserv">
    <w:name w:val="Placeholder Text"/>
    <w:basedOn w:val="Policepardfaut"/>
    <w:uiPriority w:val="99"/>
    <w:semiHidden/>
    <w:rsid w:val="00D1637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A2ED1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A2ED1"/>
    <w:rPr>
      <w:rFonts w:ascii="Arial" w:eastAsia="Times New Roman" w:hAnsi="Arial" w:cs="Arial"/>
      <w:bCs/>
      <w:sz w:val="20"/>
      <w:szCs w:val="20"/>
      <w:shd w:val="clear" w:color="auto" w:fill="FFFFFF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8A2ED1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A2ED1"/>
    <w:rPr>
      <w:rFonts w:ascii="Arial" w:eastAsia="Times New Roman" w:hAnsi="Arial" w:cs="Arial"/>
      <w:bCs/>
      <w:sz w:val="20"/>
      <w:szCs w:val="20"/>
      <w:shd w:val="clear" w:color="auto" w:fill="FFFFFF"/>
      <w:lang w:eastAsia="en-GB"/>
    </w:rPr>
  </w:style>
  <w:style w:type="character" w:styleId="Lienhypertexte">
    <w:name w:val="Hyperlink"/>
    <w:basedOn w:val="Policepardfaut"/>
    <w:uiPriority w:val="99"/>
    <w:unhideWhenUsed/>
    <w:rsid w:val="00937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a@ghrs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F4C1D463B49B2810EC5B183F0D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87594-147B-4207-A4F3-5A2D756A05B7}"/>
      </w:docPartPr>
      <w:docPartBody>
        <w:p w:rsidR="00000000" w:rsidRDefault="00551DBF">
          <w:pPr>
            <w:pStyle w:val="EAAF4C1D463B49B2810EC5B183F0D59B"/>
          </w:pPr>
          <w:r w:rsidRPr="009075EA">
            <w:rPr>
              <w:rStyle w:val="Textedelespacerserv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AAF4C1D463B49B2810EC5B183F0D59B">
    <w:name w:val="EAAF4C1D463B49B2810EC5B183F0D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GXXI short abstract template v2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Claire-Hélène JALADE</dc:creator>
  <cp:keywords/>
  <dc:description/>
  <cp:lastModifiedBy>Claire-Hélène JALADE</cp:lastModifiedBy>
  <cp:revision>2</cp:revision>
  <dcterms:created xsi:type="dcterms:W3CDTF">2021-05-03T16:06:00Z</dcterms:created>
  <dcterms:modified xsi:type="dcterms:W3CDTF">2021-05-03T16:06:00Z</dcterms:modified>
</cp:coreProperties>
</file>