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0" w:rsidRDefault="00391DF0" w:rsidP="00873335">
      <w:pPr>
        <w:pStyle w:val="Header"/>
        <w:pBdr>
          <w:bottom w:val="single" w:sz="4" w:space="1" w:color="auto"/>
        </w:pBdr>
      </w:pPr>
      <w:bookmarkStart w:id="0" w:name="_Toc5114459"/>
    </w:p>
    <w:p w:rsidR="00391DF0" w:rsidRDefault="00391DF0" w:rsidP="00873335">
      <w:pPr>
        <w:pStyle w:val="Header"/>
        <w:pBdr>
          <w:bottom w:val="single" w:sz="4" w:space="1" w:color="auto"/>
        </w:pBdr>
      </w:pPr>
    </w:p>
    <w:p w:rsidR="00391DF0" w:rsidRDefault="00391DF0" w:rsidP="00873335">
      <w:pPr>
        <w:pStyle w:val="Header"/>
        <w:pBdr>
          <w:bottom w:val="single" w:sz="4" w:space="1" w:color="auto"/>
        </w:pBdr>
      </w:pPr>
      <w:r>
        <w:rPr>
          <w:noProof/>
          <w:lang w:val="en-US" w:eastAsia="en-US"/>
        </w:rPr>
        <w:drawing>
          <wp:inline distT="0" distB="0" distL="0" distR="0">
            <wp:extent cx="2914650" cy="1047750"/>
            <wp:effectExtent l="0" t="0" r="0" b="0"/>
            <wp:docPr id="1" name="Picture 1" descr="C:\Users\b019365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19365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0" w:rsidRDefault="00391DF0" w:rsidP="00873335">
      <w:pPr>
        <w:pStyle w:val="Header"/>
        <w:pBdr>
          <w:bottom w:val="single" w:sz="4" w:space="1" w:color="auto"/>
        </w:pBdr>
      </w:pPr>
    </w:p>
    <w:p w:rsidR="00391DF0" w:rsidRPr="00656F73" w:rsidRDefault="00391DF0" w:rsidP="00873335">
      <w:pPr>
        <w:pStyle w:val="Header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873335" w:rsidRPr="00656F73" w:rsidRDefault="00873335" w:rsidP="00873335">
      <w:pPr>
        <w:pStyle w:val="Header"/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</w:pP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The 2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3rd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International Science Team Meeting (GHRSST XXII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I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) will take place on 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2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7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June 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-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1 July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202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2</w:t>
      </w: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as a </w:t>
      </w:r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virtual </w:t>
      </w:r>
      <w:r w:rsidR="00D716B4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and in-person </w:t>
      </w:r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>meeting</w:t>
      </w:r>
      <w:r w:rsidR="00391DF0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</w:t>
      </w:r>
      <w:r w:rsidR="00391DF0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hosted by ICM/</w:t>
      </w:r>
      <w:r w:rsidR="00D716B4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CSIC in Barcelona</w:t>
      </w:r>
      <w:r w:rsidR="00391DF0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(Spain).</w:t>
      </w:r>
    </w:p>
    <w:p w:rsidR="00391DF0" w:rsidRPr="00656F73" w:rsidRDefault="00391DF0" w:rsidP="00873335">
      <w:pPr>
        <w:pStyle w:val="Header"/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873335" w:rsidRPr="00656F73" w:rsidRDefault="00873335" w:rsidP="00391DF0">
      <w:pPr>
        <w:pBdr>
          <w:bottom w:val="single" w:sz="4" w:space="1" w:color="auto"/>
        </w:pBdr>
        <w:spacing w:line="276" w:lineRule="auto"/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</w:pPr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Abstracts are invited </w:t>
      </w:r>
      <w:proofErr w:type="gramStart"/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on</w:t>
      </w:r>
      <w:r w:rsidR="00391DF0"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:</w:t>
      </w:r>
      <w:proofErr w:type="gramEnd"/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SST dataset development, production, validation, and use in applications. Abstracts featuring GHRSST products </w:t>
      </w:r>
      <w:proofErr w:type="gramStart"/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>will be given</w:t>
      </w:r>
      <w:proofErr w:type="gramEnd"/>
      <w:r w:rsidRPr="00656F73">
        <w:rPr>
          <w:rStyle w:val="IntenseEmphasis"/>
          <w:rFonts w:asciiTheme="minorHAnsi" w:eastAsiaTheme="majorEastAsia" w:hAnsiTheme="minorHAnsi" w:cstheme="minorHAnsi"/>
          <w:i w:val="0"/>
          <w:color w:val="2F5496" w:themeColor="accent5" w:themeShade="BF"/>
          <w:sz w:val="24"/>
          <w:szCs w:val="24"/>
        </w:rPr>
        <w:t xml:space="preserve"> priority.</w:t>
      </w:r>
    </w:p>
    <w:p w:rsidR="00391DF0" w:rsidRPr="00656F73" w:rsidRDefault="00873335" w:rsidP="00873335">
      <w:pPr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</w:pPr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>Please note that abstracts should be no longer than 250 words</w:t>
      </w:r>
      <w:r w:rsidR="00391DF0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>.</w:t>
      </w:r>
    </w:p>
    <w:p w:rsidR="006C01B1" w:rsidRDefault="00391DF0" w:rsidP="00873335">
      <w:pPr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</w:pPr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Please send the abstract to </w:t>
      </w:r>
      <w:r w:rsidR="006C01B1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>Pia Wind</w:t>
      </w:r>
      <w:r w:rsidR="00390C28"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(GHRSST Project Office) Email: </w:t>
      </w:r>
      <w:hyperlink r:id="rId8" w:history="1">
        <w:r w:rsidR="006C01B1" w:rsidRPr="009F00DB">
          <w:rPr>
            <w:rStyle w:val="Hyperlink"/>
            <w:rFonts w:asciiTheme="minorHAnsi" w:eastAsia="Calibri" w:hAnsiTheme="minorHAnsi" w:cstheme="minorHAnsi"/>
            <w:noProof/>
            <w:sz w:val="24"/>
            <w:szCs w:val="24"/>
          </w:rPr>
          <w:t>pwi@dmi.dk</w:t>
        </w:r>
      </w:hyperlink>
      <w:r w:rsidR="006C01B1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</w:t>
      </w:r>
    </w:p>
    <w:p w:rsidR="00873335" w:rsidRPr="00656F73" w:rsidRDefault="00873335" w:rsidP="00873335">
      <w:pPr>
        <w:pBdr>
          <w:bottom w:val="single" w:sz="4" w:space="1" w:color="auto"/>
        </w:pBdr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</w:pPr>
      <w:proofErr w:type="gramStart"/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>with</w:t>
      </w:r>
      <w:proofErr w:type="gramEnd"/>
      <w:r w:rsidRPr="00656F73">
        <w:rPr>
          <w:rStyle w:val="IntenseEmphasis"/>
          <w:rFonts w:asciiTheme="minorHAnsi" w:eastAsiaTheme="majorEastAsia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</w:t>
      </w:r>
      <w:r w:rsidRPr="00656F73"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  <w:t>‘GHRSST XXII</w:t>
      </w:r>
      <w:r w:rsidR="00D716B4" w:rsidRPr="00656F73"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  <w:t>I</w:t>
      </w:r>
      <w:r w:rsidRPr="00656F73"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  <w:t xml:space="preserve"> Abstract' in the subject</w:t>
      </w:r>
      <w:r w:rsidR="006C01B1">
        <w:rPr>
          <w:rStyle w:val="IntenseEmphasis"/>
          <w:rFonts w:asciiTheme="minorHAnsi" w:hAnsiTheme="minorHAnsi" w:cstheme="minorHAnsi"/>
          <w:b/>
          <w:i w:val="0"/>
          <w:color w:val="2F5496" w:themeColor="accent5" w:themeShade="BF"/>
          <w:sz w:val="24"/>
          <w:szCs w:val="24"/>
        </w:rPr>
        <w:t>.</w:t>
      </w:r>
    </w:p>
    <w:p w:rsidR="00873335" w:rsidRPr="00656F73" w:rsidRDefault="00873335" w:rsidP="00873335">
      <w:pPr>
        <w:pBdr>
          <w:bottom w:val="single" w:sz="4" w:space="1" w:color="auto"/>
        </w:pBdr>
        <w:rPr>
          <w:rFonts w:asciiTheme="minorHAnsi" w:eastAsiaTheme="majorEastAsia" w:hAnsiTheme="minorHAnsi" w:cstheme="minorHAnsi"/>
          <w:iCs/>
          <w:color w:val="2F5496" w:themeColor="accent5" w:themeShade="BF"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iCs/>
          <w:color w:val="2F5496" w:themeColor="accent5" w:themeShade="BF"/>
          <w:sz w:val="24"/>
          <w:szCs w:val="24"/>
        </w:rPr>
        <w:t>To submit multiple abstracts, please send each one individually using this template</w:t>
      </w:r>
    </w:p>
    <w:p w:rsidR="00873335" w:rsidRPr="00656F73" w:rsidRDefault="00873335" w:rsidP="00873335">
      <w:pPr>
        <w:pBdr>
          <w:bottom w:val="single" w:sz="4" w:space="1" w:color="auto"/>
        </w:pBdr>
        <w:rPr>
          <w:rStyle w:val="IntenseEmphasis"/>
          <w:rFonts w:asciiTheme="minorHAnsi" w:eastAsiaTheme="majorEastAsia" w:hAnsiTheme="minorHAnsi" w:cstheme="minorHAnsi"/>
          <w:color w:val="2F5496" w:themeColor="accent5" w:themeShade="BF"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i/>
          <w:iCs/>
          <w:color w:val="FF0000"/>
          <w:sz w:val="24"/>
          <w:szCs w:val="24"/>
        </w:rPr>
        <w:t xml:space="preserve">Submission deadline: </w:t>
      </w:r>
      <w:r w:rsidR="00390C28" w:rsidRPr="00656F73">
        <w:rPr>
          <w:rFonts w:asciiTheme="minorHAnsi" w:eastAsiaTheme="majorEastAsia" w:hAnsiTheme="minorHAnsi" w:cstheme="minorHAnsi"/>
          <w:i/>
          <w:iCs/>
          <w:color w:val="FF0000"/>
          <w:sz w:val="24"/>
          <w:szCs w:val="24"/>
        </w:rPr>
        <w:t>31 March 2022.</w:t>
      </w:r>
    </w:p>
    <w:p w:rsidR="00873335" w:rsidRPr="00656F73" w:rsidRDefault="00873335" w:rsidP="00873335">
      <w:pPr>
        <w:pStyle w:val="Header"/>
        <w:pBdr>
          <w:bottom w:val="single" w:sz="4" w:space="1" w:color="auto"/>
        </w:pBdr>
        <w:rPr>
          <w:sz w:val="24"/>
          <w:szCs w:val="24"/>
        </w:rPr>
      </w:pPr>
    </w:p>
    <w:p w:rsidR="00873335" w:rsidRPr="006C01B1" w:rsidRDefault="006C01B1" w:rsidP="006C01B1">
      <w:pPr>
        <w:shd w:val="clear" w:color="auto" w:fill="FFC000"/>
        <w:jc w:val="center"/>
        <w:rPr>
          <w:rFonts w:eastAsiaTheme="majorEastAsia"/>
          <w:sz w:val="22"/>
        </w:rPr>
      </w:pPr>
      <w:r w:rsidRPr="006C01B1">
        <w:rPr>
          <w:rFonts w:eastAsiaTheme="majorEastAsia"/>
          <w:sz w:val="22"/>
        </w:rPr>
        <w:t>ABSTRACT SUBMISSION: ORAL/INTERACTIVE</w:t>
      </w:r>
    </w:p>
    <w:p w:rsidR="006C01B1" w:rsidRDefault="006C01B1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</w:p>
    <w:p w:rsidR="00D716B4" w:rsidRPr="00656F73" w:rsidRDefault="00785D93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Submitting author</w:t>
      </w:r>
      <w:r w:rsidR="00DA53E0" w:rsidRPr="00656F73">
        <w:rPr>
          <w:rFonts w:asciiTheme="minorHAnsi" w:eastAsiaTheme="majorEastAsia" w:hAnsiTheme="minorHAnsi" w:cstheme="minorHAnsi"/>
          <w:b/>
          <w:sz w:val="24"/>
          <w:szCs w:val="24"/>
        </w:rPr>
        <w:t>/speaker</w:t>
      </w:r>
      <w:r w:rsid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 </w:t>
      </w:r>
      <w:r w:rsidR="00391DF0" w:rsidRPr="00656F73">
        <w:rPr>
          <w:rFonts w:asciiTheme="minorHAnsi" w:eastAsiaTheme="majorEastAsia" w:hAnsiTheme="minorHAnsi" w:cstheme="minorHAnsi"/>
          <w:b/>
          <w:sz w:val="24"/>
          <w:szCs w:val="24"/>
        </w:rPr>
        <w:t>(Name and Surname):</w:t>
      </w:r>
    </w:p>
    <w:p w:rsidR="00785D93" w:rsidRPr="00656F73" w:rsidRDefault="00785D93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Institution</w:t>
      </w:r>
      <w:r w:rsidR="00DA53E0" w:rsidRP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 name and address</w:t>
      </w:r>
      <w:r w:rsidR="00F9749D" w:rsidRP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:  </w:t>
      </w:r>
    </w:p>
    <w:p w:rsidR="00785D93" w:rsidRPr="00656F73" w:rsidRDefault="00785D93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Email address</w:t>
      </w:r>
      <w:r w:rsidR="00F9749D" w:rsidRP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:  </w:t>
      </w:r>
    </w:p>
    <w:p w:rsidR="00921104" w:rsidRPr="00656F73" w:rsidRDefault="00921104" w:rsidP="00390C28">
      <w:pPr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Preferred type of contribution (</w:t>
      </w:r>
      <w:r w:rsidR="00390C28" w:rsidRPr="00656F73">
        <w:rPr>
          <w:rFonts w:asciiTheme="minorHAnsi" w:eastAsiaTheme="majorEastAsia" w:hAnsiTheme="minorHAnsi" w:cstheme="minorHAnsi"/>
          <w:b/>
          <w:sz w:val="24"/>
          <w:szCs w:val="24"/>
        </w:rPr>
        <w:t xml:space="preserve">oral </w:t>
      </w:r>
      <w:r w:rsidR="00582AA3" w:rsidRPr="00656F73">
        <w:rPr>
          <w:rFonts w:asciiTheme="minorHAnsi" w:eastAsiaTheme="majorEastAsia" w:hAnsiTheme="minorHAnsi" w:cstheme="minorHAnsi"/>
          <w:b/>
          <w:sz w:val="24"/>
          <w:szCs w:val="24"/>
        </w:rPr>
        <w:t>/interactive</w:t>
      </w:r>
      <w:r w:rsidR="00390C28" w:rsidRPr="00656F73">
        <w:rPr>
          <w:rFonts w:asciiTheme="minorHAnsi" w:eastAsiaTheme="majorEastAsia" w:hAnsiTheme="minorHAnsi" w:cstheme="minorHAnsi"/>
          <w:b/>
          <w:sz w:val="24"/>
          <w:szCs w:val="24"/>
        </w:rPr>
        <w:t>):</w:t>
      </w:r>
    </w:p>
    <w:p w:rsidR="00984C79" w:rsidRPr="00656F73" w:rsidRDefault="001E6097" w:rsidP="00390C28">
      <w:pPr>
        <w:rPr>
          <w:rFonts w:asciiTheme="minorHAnsi" w:eastAsiaTheme="majorEastAsia" w:hAnsiTheme="minorHAnsi" w:cstheme="minorHAnsi"/>
          <w:sz w:val="24"/>
          <w:szCs w:val="24"/>
        </w:rPr>
      </w:pPr>
      <w:r w:rsidRPr="00656F73">
        <w:rPr>
          <w:rFonts w:asciiTheme="minorHAnsi" w:eastAsiaTheme="majorEastAsia" w:hAnsiTheme="minorHAnsi" w:cstheme="minorHAnsi"/>
          <w:b/>
          <w:sz w:val="24"/>
          <w:szCs w:val="24"/>
        </w:rPr>
        <w:t>Submission d</w:t>
      </w:r>
      <w:r w:rsidR="00984C79" w:rsidRPr="00656F73">
        <w:rPr>
          <w:rFonts w:asciiTheme="minorHAnsi" w:eastAsiaTheme="majorEastAsia" w:hAnsiTheme="minorHAnsi" w:cstheme="minorHAnsi"/>
          <w:b/>
          <w:sz w:val="24"/>
          <w:szCs w:val="24"/>
        </w:rPr>
        <w:t>ate:</w:t>
      </w:r>
      <w:r w:rsidR="00984C79" w:rsidRPr="00656F73">
        <w:rPr>
          <w:rFonts w:asciiTheme="minorHAnsi" w:eastAsiaTheme="majorEastAsia" w:hAnsiTheme="minorHAnsi" w:cstheme="minorHAnsi"/>
          <w:sz w:val="24"/>
          <w:szCs w:val="24"/>
        </w:rPr>
        <w:t xml:space="preserve">  </w:t>
      </w:r>
      <w:proofErr w:type="spellStart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dd</w:t>
      </w:r>
      <w:proofErr w:type="spellEnd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/mm/</w:t>
      </w:r>
      <w:proofErr w:type="spellStart"/>
      <w:r w:rsidR="00390C28" w:rsidRPr="00656F73">
        <w:rPr>
          <w:rFonts w:asciiTheme="minorHAnsi" w:eastAsiaTheme="majorEastAsia" w:hAnsiTheme="minorHAnsi" w:cstheme="minorHAnsi"/>
          <w:sz w:val="24"/>
          <w:szCs w:val="24"/>
        </w:rPr>
        <w:t>yyyy</w:t>
      </w:r>
      <w:proofErr w:type="spellEnd"/>
    </w:p>
    <w:p w:rsidR="009377D9" w:rsidRPr="00656F73" w:rsidRDefault="009377D9" w:rsidP="00390C28">
      <w:pPr>
        <w:rPr>
          <w:rFonts w:asciiTheme="minorHAnsi" w:eastAsiaTheme="majorEastAsia" w:hAnsiTheme="minorHAnsi" w:cstheme="minorHAnsi"/>
          <w:sz w:val="24"/>
          <w:szCs w:val="24"/>
        </w:rPr>
      </w:pPr>
    </w:p>
    <w:bookmarkEnd w:id="0" w:displacedByCustomXml="next"/>
    <w:sdt>
      <w:sdtPr>
        <w:rPr>
          <w:rFonts w:asciiTheme="minorHAnsi" w:eastAsiaTheme="majorEastAsia" w:hAnsiTheme="minorHAnsi" w:cstheme="minorHAnsi"/>
          <w:b/>
          <w:sz w:val="24"/>
          <w:szCs w:val="24"/>
        </w:rPr>
        <w:alias w:val="Title"/>
        <w:tag w:val="Title"/>
        <w:id w:val="-14696214"/>
        <w:placeholder>
          <w:docPart w:val="274EDE8B415F49DA998CEC69EDE47FCA"/>
        </w:placeholder>
        <w15:appearance w15:val="hidden"/>
        <w:docPartList>
          <w:docPartGallery w:val="Quick Parts"/>
        </w:docPartList>
      </w:sdtPr>
      <w:sdtEndPr>
        <w:rPr>
          <w:rFonts w:eastAsia="Times New Roman"/>
        </w:rPr>
      </w:sdtEndPr>
      <w:sdtContent>
        <w:p w:rsidR="00C53B18" w:rsidRPr="00656F73" w:rsidRDefault="00390C28" w:rsidP="00390C28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Title</w:t>
          </w:r>
          <w:bookmarkStart w:id="1" w:name="_GoBack"/>
          <w:bookmarkEnd w:id="1"/>
        </w:p>
        <w:p w:rsidR="00C53B18" w:rsidRPr="00656F73" w:rsidRDefault="00D716B4" w:rsidP="00390C28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Author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 xml:space="preserve"> (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1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>)</w:t>
          </w:r>
          <w:r w:rsidR="00C53B18" w:rsidRPr="00656F73">
            <w:rPr>
              <w:rFonts w:asciiTheme="minorHAnsi" w:hAnsiTheme="minorHAnsi" w:cstheme="minorHAnsi"/>
              <w:b/>
              <w:sz w:val="24"/>
              <w:szCs w:val="24"/>
            </w:rPr>
            <w:t xml:space="preserve">, 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Author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 xml:space="preserve"> (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2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>)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, Author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 xml:space="preserve"> (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3</w:t>
          </w:r>
          <w:r w:rsidR="00390C28" w:rsidRPr="00656F73">
            <w:rPr>
              <w:rFonts w:asciiTheme="minorHAnsi" w:hAnsiTheme="minorHAnsi" w:cstheme="minorHAnsi"/>
              <w:b/>
              <w:sz w:val="24"/>
              <w:szCs w:val="24"/>
            </w:rPr>
            <w:t>)</w:t>
          </w:r>
          <w:r w:rsidRPr="00656F73">
            <w:rPr>
              <w:rFonts w:asciiTheme="minorHAnsi" w:hAnsiTheme="minorHAnsi" w:cstheme="minorHAnsi"/>
              <w:b/>
              <w:sz w:val="24"/>
              <w:szCs w:val="24"/>
            </w:rPr>
            <w:t>…</w:t>
          </w:r>
        </w:p>
      </w:sdtContent>
    </w:sdt>
    <w:p w:rsidR="00C53B18" w:rsidRPr="00656F73" w:rsidRDefault="00D716B4" w:rsidP="00390C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56F73">
        <w:rPr>
          <w:rFonts w:asciiTheme="minorHAnsi" w:hAnsiTheme="minorHAnsi" w:cstheme="minorHAnsi"/>
          <w:sz w:val="24"/>
          <w:szCs w:val="24"/>
        </w:rPr>
        <w:t>Institution name and address</w:t>
      </w:r>
      <w:r w:rsidR="00390C28" w:rsidRPr="00656F73">
        <w:rPr>
          <w:rFonts w:asciiTheme="minorHAnsi" w:hAnsiTheme="minorHAnsi" w:cstheme="minorHAnsi"/>
          <w:sz w:val="24"/>
          <w:szCs w:val="24"/>
        </w:rPr>
        <w:t>, Author Email address:</w:t>
      </w:r>
    </w:p>
    <w:p w:rsidR="00390C28" w:rsidRPr="00656F73" w:rsidRDefault="00390C28" w:rsidP="00390C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56F73">
        <w:rPr>
          <w:rFonts w:asciiTheme="minorHAnsi" w:hAnsiTheme="minorHAnsi" w:cstheme="minorHAnsi"/>
          <w:sz w:val="24"/>
          <w:szCs w:val="24"/>
        </w:rPr>
        <w:t>Institution name and address, Author Email address:</w:t>
      </w:r>
    </w:p>
    <w:p w:rsidR="00390C28" w:rsidRPr="00656F73" w:rsidRDefault="00390C28" w:rsidP="00390C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56F73">
        <w:rPr>
          <w:rFonts w:asciiTheme="minorHAnsi" w:hAnsiTheme="minorHAnsi" w:cstheme="minorHAnsi"/>
          <w:sz w:val="24"/>
          <w:szCs w:val="24"/>
        </w:rPr>
        <w:t>Institution name and address, Author Email address:</w:t>
      </w:r>
    </w:p>
    <w:p w:rsidR="00390C28" w:rsidRPr="00656F73" w:rsidRDefault="00390C28" w:rsidP="00390C28">
      <w:pPr>
        <w:pStyle w:val="ListParagraph"/>
        <w:ind w:left="383"/>
        <w:rPr>
          <w:rFonts w:asciiTheme="minorHAnsi" w:hAnsiTheme="minorHAnsi" w:cstheme="minorHAnsi"/>
          <w:sz w:val="24"/>
          <w:szCs w:val="24"/>
        </w:rPr>
      </w:pPr>
    </w:p>
    <w:p w:rsidR="00785D93" w:rsidRPr="00656F73" w:rsidRDefault="00390C28" w:rsidP="00390C28">
      <w:pPr>
        <w:rPr>
          <w:rFonts w:asciiTheme="minorHAnsi" w:hAnsiTheme="minorHAnsi" w:cstheme="minorHAnsi"/>
          <w:b/>
          <w:sz w:val="24"/>
          <w:szCs w:val="24"/>
        </w:rPr>
      </w:pPr>
      <w:r w:rsidRPr="00656F73">
        <w:rPr>
          <w:rFonts w:asciiTheme="minorHAnsi" w:hAnsiTheme="minorHAnsi" w:cstheme="minorHAnsi"/>
          <w:b/>
          <w:sz w:val="24"/>
          <w:szCs w:val="24"/>
        </w:rPr>
        <w:t>Short abstract</w:t>
      </w:r>
    </w:p>
    <w:p w:rsidR="00390C28" w:rsidRPr="00656F73" w:rsidRDefault="00390C28" w:rsidP="00390C28">
      <w:pPr>
        <w:rPr>
          <w:rFonts w:asciiTheme="minorHAnsi" w:hAnsiTheme="minorHAnsi" w:cstheme="minorHAnsi"/>
          <w:sz w:val="24"/>
          <w:szCs w:val="24"/>
        </w:rPr>
      </w:pPr>
    </w:p>
    <w:p w:rsidR="00C53B18" w:rsidRPr="00656F73" w:rsidRDefault="00D716B4" w:rsidP="00390C28">
      <w:pPr>
        <w:rPr>
          <w:rFonts w:asciiTheme="minorHAnsi" w:hAnsiTheme="minorHAnsi" w:cstheme="minorHAnsi"/>
          <w:sz w:val="24"/>
          <w:szCs w:val="24"/>
        </w:rPr>
      </w:pPr>
      <w:r w:rsidRPr="00656F73">
        <w:rPr>
          <w:rFonts w:asciiTheme="minorHAnsi" w:hAnsiTheme="minorHAnsi" w:cstheme="minorHAnsi"/>
          <w:sz w:val="24"/>
          <w:szCs w:val="24"/>
        </w:rPr>
        <w:t>Text</w:t>
      </w:r>
      <w:r w:rsidR="00391DF0" w:rsidRPr="00656F73">
        <w:rPr>
          <w:rFonts w:asciiTheme="minorHAnsi" w:hAnsiTheme="minorHAnsi" w:cstheme="minorHAnsi"/>
          <w:sz w:val="24"/>
          <w:szCs w:val="24"/>
        </w:rPr>
        <w:t xml:space="preserve"> no longer than 250 words.</w:t>
      </w:r>
    </w:p>
    <w:p w:rsidR="007624C8" w:rsidRPr="00656F73" w:rsidRDefault="007624C8" w:rsidP="00E06C9F">
      <w:pPr>
        <w:rPr>
          <w:rFonts w:asciiTheme="minorHAnsi" w:hAnsiTheme="minorHAnsi" w:cstheme="minorHAnsi"/>
          <w:sz w:val="22"/>
          <w:szCs w:val="22"/>
        </w:rPr>
      </w:pPr>
    </w:p>
    <w:sectPr w:rsidR="007624C8" w:rsidRPr="00656F7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0F" w:rsidRDefault="009B660F" w:rsidP="00935586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9B660F" w:rsidRDefault="009B660F" w:rsidP="00935586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Footer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0F" w:rsidRDefault="009B660F" w:rsidP="00935586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9B660F" w:rsidRDefault="009B660F" w:rsidP="00935586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86" w:rsidRDefault="00935586" w:rsidP="009355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9E2"/>
    <w:multiLevelType w:val="hybridMultilevel"/>
    <w:tmpl w:val="ACD847C2"/>
    <w:lvl w:ilvl="0" w:tplc="687A806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2EEF4EDB"/>
    <w:multiLevelType w:val="hybridMultilevel"/>
    <w:tmpl w:val="227C5ED0"/>
    <w:lvl w:ilvl="0" w:tplc="DADA9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F6"/>
    <w:rsid w:val="000B2186"/>
    <w:rsid w:val="00127B03"/>
    <w:rsid w:val="001827A7"/>
    <w:rsid w:val="001E6097"/>
    <w:rsid w:val="00216E67"/>
    <w:rsid w:val="0026054B"/>
    <w:rsid w:val="00267D79"/>
    <w:rsid w:val="00321469"/>
    <w:rsid w:val="00355296"/>
    <w:rsid w:val="00390C28"/>
    <w:rsid w:val="00391DF0"/>
    <w:rsid w:val="003D05DF"/>
    <w:rsid w:val="003D0DB2"/>
    <w:rsid w:val="004475FB"/>
    <w:rsid w:val="00451E70"/>
    <w:rsid w:val="00582AA3"/>
    <w:rsid w:val="005B5526"/>
    <w:rsid w:val="005F3FC3"/>
    <w:rsid w:val="005F6E0B"/>
    <w:rsid w:val="005F7D6D"/>
    <w:rsid w:val="00654ED8"/>
    <w:rsid w:val="00656F73"/>
    <w:rsid w:val="00674E27"/>
    <w:rsid w:val="006C01B1"/>
    <w:rsid w:val="0071004C"/>
    <w:rsid w:val="00736833"/>
    <w:rsid w:val="00762441"/>
    <w:rsid w:val="007624C8"/>
    <w:rsid w:val="00785D93"/>
    <w:rsid w:val="00791715"/>
    <w:rsid w:val="00803553"/>
    <w:rsid w:val="00817314"/>
    <w:rsid w:val="0086506F"/>
    <w:rsid w:val="00873335"/>
    <w:rsid w:val="008A2ED1"/>
    <w:rsid w:val="00921104"/>
    <w:rsid w:val="00935586"/>
    <w:rsid w:val="009377D9"/>
    <w:rsid w:val="00984C79"/>
    <w:rsid w:val="009B660F"/>
    <w:rsid w:val="009D7837"/>
    <w:rsid w:val="00A6628E"/>
    <w:rsid w:val="00B223CB"/>
    <w:rsid w:val="00B57886"/>
    <w:rsid w:val="00BA2D7B"/>
    <w:rsid w:val="00BB3977"/>
    <w:rsid w:val="00BB5265"/>
    <w:rsid w:val="00BC3DF6"/>
    <w:rsid w:val="00BD265C"/>
    <w:rsid w:val="00C4127F"/>
    <w:rsid w:val="00C4137A"/>
    <w:rsid w:val="00C53B18"/>
    <w:rsid w:val="00C53E26"/>
    <w:rsid w:val="00C53E3C"/>
    <w:rsid w:val="00D16376"/>
    <w:rsid w:val="00D32E95"/>
    <w:rsid w:val="00D567DA"/>
    <w:rsid w:val="00D716B4"/>
    <w:rsid w:val="00DA53E0"/>
    <w:rsid w:val="00DD1110"/>
    <w:rsid w:val="00DF1BEF"/>
    <w:rsid w:val="00E06C9F"/>
    <w:rsid w:val="00E1149B"/>
    <w:rsid w:val="00E74DA3"/>
    <w:rsid w:val="00EB63B2"/>
    <w:rsid w:val="00EE1538"/>
    <w:rsid w:val="00F204D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99F"/>
  <w15:chartTrackingRefBased/>
  <w15:docId w15:val="{F5E6CE43-545F-43B9-BA7C-0FCF7EE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6F"/>
    <w:pPr>
      <w:shd w:val="clear" w:color="auto" w:fill="FFFFFF"/>
      <w:spacing w:before="120" w:after="0" w:line="240" w:lineRule="auto"/>
      <w:ind w:left="23" w:right="23"/>
    </w:pPr>
    <w:rPr>
      <w:rFonts w:ascii="Arial" w:eastAsia="Times New Roman" w:hAnsi="Arial" w:cs="Arial"/>
      <w:bCs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D32E95"/>
    <w:pPr>
      <w:spacing w:before="120"/>
      <w:jc w:val="center"/>
      <w:outlineLvl w:val="2"/>
    </w:pPr>
    <w:rPr>
      <w:rFonts w:ascii="Arial" w:eastAsiaTheme="majorEastAsia" w:hAnsi="Arial" w:cs="Arial"/>
      <w:b/>
      <w:bCs w:val="0"/>
      <w:color w:val="8496B0" w:themeColor="text2" w:themeTint="99"/>
      <w:sz w:val="32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shd w:val="clear" w:color="auto" w:fill="FFFFFF"/>
      <w:lang w:eastAsia="en-GB"/>
    </w:rPr>
  </w:style>
  <w:style w:type="character" w:styleId="Strong">
    <w:name w:val="Strong"/>
    <w:basedOn w:val="DefaultParagraphFont"/>
    <w:uiPriority w:val="22"/>
    <w:qFormat/>
    <w:rsid w:val="00785D93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C8"/>
    <w:pPr>
      <w:numPr>
        <w:ilvl w:val="1"/>
      </w:numPr>
      <w:spacing w:before="252" w:after="120"/>
      <w:ind w:left="23"/>
    </w:pPr>
    <w:rPr>
      <w:rFonts w:ascii="Arial Bold" w:eastAsiaTheme="minorEastAsia" w:hAnsi="Arial Bold" w:cstheme="minorBidi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4C8"/>
    <w:rPr>
      <w:rFonts w:ascii="Arial Bold" w:eastAsiaTheme="minorEastAsia" w:hAnsi="Arial Bold"/>
      <w:bCs/>
      <w:sz w:val="21"/>
      <w:szCs w:val="21"/>
      <w:shd w:val="clear" w:color="auto" w:fill="FFFFFF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163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ED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2ED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9377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E95"/>
    <w:rPr>
      <w:rFonts w:ascii="Arial" w:eastAsiaTheme="majorEastAsia" w:hAnsi="Arial" w:cs="Arial"/>
      <w:b/>
      <w:color w:val="8496B0" w:themeColor="text2" w:themeTint="99"/>
      <w:sz w:val="32"/>
      <w:szCs w:val="32"/>
      <w:shd w:val="clear" w:color="auto" w:fill="FFFFFF"/>
      <w:lang w:eastAsia="en-GB"/>
    </w:rPr>
  </w:style>
  <w:style w:type="paragraph" w:customStyle="1" w:styleId="Authors2">
    <w:name w:val="Authors2"/>
    <w:basedOn w:val="Normal"/>
    <w:next w:val="Normal"/>
    <w:link w:val="Authors2Char"/>
    <w:qFormat/>
    <w:rsid w:val="00762441"/>
    <w:pPr>
      <w:shd w:val="clear" w:color="auto" w:fill="auto"/>
      <w:spacing w:before="0" w:after="120"/>
      <w:ind w:left="0" w:right="0"/>
      <w:jc w:val="center"/>
    </w:pPr>
    <w:rPr>
      <w:b/>
      <w:bCs w:val="0"/>
      <w:sz w:val="18"/>
      <w:lang w:eastAsia="ar-SA"/>
    </w:rPr>
  </w:style>
  <w:style w:type="character" w:customStyle="1" w:styleId="Authors2Char">
    <w:name w:val="Authors2 Char"/>
    <w:basedOn w:val="DefaultParagraphFont"/>
    <w:link w:val="Authors2"/>
    <w:qFormat/>
    <w:rsid w:val="00762441"/>
    <w:rPr>
      <w:rFonts w:ascii="Arial" w:eastAsia="Times New Roman" w:hAnsi="Arial" w:cs="Arial"/>
      <w:b/>
      <w:sz w:val="18"/>
      <w:szCs w:val="20"/>
      <w:lang w:eastAsia="ar-SA"/>
    </w:rPr>
  </w:style>
  <w:style w:type="paragraph" w:customStyle="1" w:styleId="Institutions2">
    <w:name w:val="Institutions2"/>
    <w:basedOn w:val="Normal"/>
    <w:link w:val="Institutions2Char"/>
    <w:qFormat/>
    <w:rsid w:val="00762441"/>
    <w:pPr>
      <w:shd w:val="clear" w:color="auto" w:fill="auto"/>
      <w:spacing w:before="0"/>
      <w:ind w:left="0" w:right="0"/>
      <w:jc w:val="center"/>
    </w:pPr>
    <w:rPr>
      <w:bCs w:val="0"/>
      <w:i/>
      <w:lang w:eastAsia="ar-SA"/>
    </w:rPr>
  </w:style>
  <w:style w:type="character" w:customStyle="1" w:styleId="Institutions2Char">
    <w:name w:val="Institutions2 Char"/>
    <w:basedOn w:val="DefaultParagraphFont"/>
    <w:link w:val="Institutions2"/>
    <w:rsid w:val="00762441"/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Normal10nospaces">
    <w:name w:val="Normal 10 no spaces"/>
    <w:basedOn w:val="Normal"/>
    <w:link w:val="Normal10nospacesChar"/>
    <w:qFormat/>
    <w:rsid w:val="00762441"/>
    <w:pPr>
      <w:shd w:val="clear" w:color="auto" w:fill="auto"/>
      <w:spacing w:before="0"/>
      <w:ind w:left="0" w:right="0"/>
      <w:jc w:val="both"/>
    </w:pPr>
    <w:rPr>
      <w:bCs w:val="0"/>
      <w:lang w:eastAsia="ar-SA"/>
    </w:rPr>
  </w:style>
  <w:style w:type="character" w:customStyle="1" w:styleId="Normal10nospacesChar">
    <w:name w:val="Normal 10 no spaces Char"/>
    <w:basedOn w:val="DefaultParagraphFont"/>
    <w:link w:val="Normal10nospaces"/>
    <w:rsid w:val="00762441"/>
    <w:rPr>
      <w:rFonts w:ascii="Arial" w:eastAsia="Times New Roman" w:hAnsi="Arial" w:cs="Arial"/>
      <w:sz w:val="20"/>
      <w:szCs w:val="20"/>
      <w:lang w:eastAsia="ar-SA"/>
    </w:rPr>
  </w:style>
  <w:style w:type="character" w:styleId="IntenseEmphasis">
    <w:name w:val="Intense Emphasis"/>
    <w:basedOn w:val="DefaultParagraphFont"/>
    <w:uiPriority w:val="21"/>
    <w:qFormat/>
    <w:rsid w:val="00E06C9F"/>
    <w:rPr>
      <w:i/>
      <w:iCs/>
      <w:color w:val="5B9BD5" w:themeColor="accent1"/>
    </w:rPr>
  </w:style>
  <w:style w:type="paragraph" w:customStyle="1" w:styleId="author">
    <w:name w:val="author"/>
    <w:basedOn w:val="Normal"/>
    <w:rsid w:val="00C53B18"/>
    <w:pPr>
      <w:shd w:val="clear" w:color="auto" w:fill="auto"/>
      <w:spacing w:before="0" w:after="120"/>
      <w:ind w:left="0" w:right="0"/>
      <w:jc w:val="center"/>
    </w:pPr>
    <w:rPr>
      <w:rFonts w:eastAsia="MS Mincho" w:cs="Times New Roman"/>
      <w:b/>
      <w:bCs w:val="0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39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@dmi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p9\Documents\Custom%20Office%20Templates\GXXII-Short_abstracts_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EDE8B415F49DA998CEC69EDE4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BD03-B135-4720-97E8-A361E3CF8550}"/>
      </w:docPartPr>
      <w:docPartBody>
        <w:p w:rsidR="006D4A77" w:rsidRDefault="009D5A86">
          <w:pPr>
            <w:pStyle w:val="274EDE8B415F49DA998CEC69EDE47FCA"/>
          </w:pPr>
          <w:r w:rsidRPr="009075E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6"/>
    <w:rsid w:val="000F3B9C"/>
    <w:rsid w:val="00305905"/>
    <w:rsid w:val="003203D7"/>
    <w:rsid w:val="0048310A"/>
    <w:rsid w:val="005321B7"/>
    <w:rsid w:val="006D4A77"/>
    <w:rsid w:val="00874DC9"/>
    <w:rsid w:val="009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4EDE8B415F49DA998CEC69EDE47FCA">
    <w:name w:val="274EDE8B415F49DA998CEC69EDE4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GXXII-Short_abstracts_template-3.dotx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sbp9</dc:creator>
  <cp:keywords/>
  <dc:description/>
  <cp:lastModifiedBy>Chiara Bearzotti</cp:lastModifiedBy>
  <cp:revision>6</cp:revision>
  <dcterms:created xsi:type="dcterms:W3CDTF">2022-01-13T16:01:00Z</dcterms:created>
  <dcterms:modified xsi:type="dcterms:W3CDTF">2022-01-19T07:51:00Z</dcterms:modified>
</cp:coreProperties>
</file>